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2" w:rsidRDefault="00023502" w:rsidP="000838B4">
      <w:pPr>
        <w:snapToGrid w:val="0"/>
        <w:ind w:rightChars="677" w:right="1422" w:firstLineChars="500" w:firstLine="1600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3540463</wp:posOffset>
            </wp:positionH>
            <wp:positionV relativeFrom="paragraph">
              <wp:posOffset>-500974</wp:posOffset>
            </wp:positionV>
            <wp:extent cx="1333095" cy="3657600"/>
            <wp:effectExtent l="19050" t="0" r="405" b="0"/>
            <wp:wrapNone/>
            <wp:docPr id="3" name="図 1" descr="C:\Documents and Settings\i-chieyo\My Documents\My Pictures\Microsoft クリップ オーガナイザ\MPj02275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227562000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0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0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正楷書体-PRO" w:eastAsia="HG正楷書体-PRO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-500380</wp:posOffset>
            </wp:positionV>
            <wp:extent cx="1333500" cy="3657600"/>
            <wp:effectExtent l="19050" t="0" r="0" b="0"/>
            <wp:wrapNone/>
            <wp:docPr id="1" name="図 1" descr="C:\Documents and Settings\i-chieyo\My Documents\My Pictures\Microsoft クリップ オーガナイザ\MPj02275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227562000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B4">
        <w:rPr>
          <w:rFonts w:ascii="HG正楷書体-PRO" w:eastAsia="HG正楷書体-PRO" w:hint="eastAsia"/>
          <w:sz w:val="32"/>
          <w:szCs w:val="32"/>
        </w:rPr>
        <w:t>ローズウィンドウ体験教室</w:t>
      </w:r>
    </w:p>
    <w:p w:rsidR="000838B4" w:rsidRDefault="000838B4" w:rsidP="000838B4">
      <w:pPr>
        <w:snapToGrid w:val="0"/>
        <w:ind w:rightChars="677" w:right="1422" w:firstLineChars="500" w:firstLine="1600"/>
        <w:rPr>
          <w:rFonts w:ascii="HG正楷書体-PRO" w:eastAsia="HG正楷書体-PRO" w:hint="eastAsia"/>
          <w:sz w:val="32"/>
          <w:szCs w:val="32"/>
        </w:rPr>
      </w:pPr>
    </w:p>
    <w:p w:rsidR="00023502" w:rsidRPr="000838B4" w:rsidRDefault="000838B4" w:rsidP="000838B4">
      <w:pPr>
        <w:snapToGrid w:val="0"/>
        <w:ind w:rightChars="677" w:right="1422"/>
        <w:rPr>
          <w:rFonts w:ascii="HG正楷書体-PRO" w:eastAsia="HG正楷書体-PRO"/>
          <w:noProof/>
          <w:sz w:val="32"/>
          <w:szCs w:val="32"/>
        </w:rPr>
      </w:pPr>
      <w:r>
        <w:rPr>
          <w:rFonts w:ascii="HG正楷書体-PRO" w:eastAsia="HG正楷書体-PRO" w:hint="eastAsia"/>
          <w:noProof/>
          <w:sz w:val="32"/>
          <w:szCs w:val="32"/>
        </w:rPr>
        <w:t xml:space="preserve">　　　　　</w:t>
      </w:r>
      <w:r w:rsidRPr="000838B4">
        <w:rPr>
          <w:rFonts w:ascii="HG正楷書体-PRO" w:eastAsia="HG正楷書体-PRO" w:hint="eastAsia"/>
          <w:noProof/>
          <w:sz w:val="32"/>
          <w:szCs w:val="32"/>
        </w:rPr>
        <w:t>１１月２５日(水)下総中山</w:t>
      </w:r>
    </w:p>
    <w:p w:rsidR="000838B4" w:rsidRPr="000838B4" w:rsidRDefault="000838B4" w:rsidP="000838B4">
      <w:pPr>
        <w:snapToGrid w:val="0"/>
        <w:ind w:rightChars="677" w:right="1422"/>
        <w:rPr>
          <w:rFonts w:ascii="HG正楷書体-PRO" w:eastAsia="HG正楷書体-PRO"/>
          <w:noProof/>
          <w:sz w:val="22"/>
          <w:szCs w:val="22"/>
        </w:rPr>
      </w:pPr>
      <w:r>
        <w:rPr>
          <w:rFonts w:ascii="HG正楷書体-PRO" w:eastAsia="HG正楷書体-PRO" w:hint="eastAsia"/>
          <w:noProof/>
          <w:sz w:val="32"/>
          <w:szCs w:val="32"/>
        </w:rPr>
        <w:t xml:space="preserve">　　　　　　　　</w:t>
      </w:r>
      <w:r w:rsidRPr="000838B4">
        <w:rPr>
          <w:rFonts w:ascii="HG正楷書体-PRO" w:eastAsia="HG正楷書体-PRO" w:hint="eastAsia"/>
          <w:noProof/>
          <w:sz w:val="22"/>
          <w:szCs w:val="22"/>
        </w:rPr>
        <w:t>10時～13時　カフェ伽羅</w:t>
      </w:r>
    </w:p>
    <w:p w:rsidR="000838B4" w:rsidRDefault="000838B4" w:rsidP="000838B4">
      <w:pPr>
        <w:snapToGrid w:val="0"/>
        <w:ind w:rightChars="677" w:right="1422" w:firstLineChars="500" w:firstLine="1600"/>
        <w:rPr>
          <w:rFonts w:ascii="Segoe UI Symbol" w:eastAsia="HG正楷書体-PRO" w:hAnsi="Segoe UI Symbol" w:cs="Segoe UI Symbol"/>
          <w:noProof/>
          <w:sz w:val="32"/>
          <w:szCs w:val="32"/>
        </w:rPr>
      </w:pPr>
      <w:r>
        <w:rPr>
          <w:rFonts w:ascii="Segoe UI Symbol" w:eastAsia="HG正楷書体-PRO" w:hAnsi="Segoe UI Symbol" w:cs="Segoe UI Symbol" w:hint="eastAsia"/>
          <w:noProof/>
          <w:sz w:val="32"/>
          <w:szCs w:val="32"/>
        </w:rPr>
        <w:t>12</w:t>
      </w:r>
      <w:r>
        <w:rPr>
          <w:rFonts w:ascii="Segoe UI Symbol" w:eastAsia="HG正楷書体-PRO" w:hAnsi="Segoe UI Symbol" w:cs="Segoe UI Symbol" w:hint="eastAsia"/>
          <w:noProof/>
          <w:sz w:val="32"/>
          <w:szCs w:val="32"/>
        </w:rPr>
        <w:t>月</w:t>
      </w:r>
      <w:r>
        <w:rPr>
          <w:rFonts w:ascii="Segoe UI Symbol" w:eastAsia="HG正楷書体-PRO" w:hAnsi="Segoe UI Symbol" w:cs="Segoe UI Symbol" w:hint="eastAsia"/>
          <w:noProof/>
          <w:sz w:val="32"/>
          <w:szCs w:val="32"/>
        </w:rPr>
        <w:t>6</w:t>
      </w:r>
      <w:r>
        <w:rPr>
          <w:rFonts w:ascii="Segoe UI Symbol" w:eastAsia="HG正楷書体-PRO" w:hAnsi="Segoe UI Symbol" w:cs="Segoe UI Symbol" w:hint="eastAsia"/>
          <w:noProof/>
          <w:sz w:val="32"/>
          <w:szCs w:val="32"/>
        </w:rPr>
        <w:t>日（日）銀座</w:t>
      </w:r>
    </w:p>
    <w:p w:rsidR="000838B4" w:rsidRDefault="000838B4" w:rsidP="000838B4">
      <w:pPr>
        <w:snapToGrid w:val="0"/>
        <w:ind w:rightChars="677" w:right="1422" w:firstLineChars="1100" w:firstLine="2420"/>
        <w:rPr>
          <w:rFonts w:ascii="Segoe UI Symbol" w:eastAsia="HG正楷書体-PRO" w:hAnsi="Segoe UI Symbol" w:cs="Segoe UI Symbol" w:hint="eastAsia"/>
          <w:noProof/>
          <w:sz w:val="22"/>
          <w:szCs w:val="22"/>
        </w:rPr>
      </w:pPr>
      <w:r w:rsidRPr="000838B4">
        <w:rPr>
          <w:rFonts w:ascii="Segoe UI Symbol" w:eastAsia="HG正楷書体-PRO" w:hAnsi="Segoe UI Symbol" w:cs="Segoe UI Symbol" w:hint="eastAsia"/>
          <w:noProof/>
          <w:sz w:val="22"/>
          <w:szCs w:val="22"/>
        </w:rPr>
        <w:t>10</w:t>
      </w:r>
      <w:r w:rsidRPr="000838B4">
        <w:rPr>
          <w:rFonts w:ascii="Segoe UI Symbol" w:eastAsia="HG正楷書体-PRO" w:hAnsi="Segoe UI Symbol" w:cs="Segoe UI Symbol" w:hint="eastAsia"/>
          <w:noProof/>
          <w:sz w:val="22"/>
          <w:szCs w:val="22"/>
        </w:rPr>
        <w:t>時～</w:t>
      </w:r>
      <w:r w:rsidRPr="000838B4">
        <w:rPr>
          <w:rFonts w:ascii="Segoe UI Symbol" w:eastAsia="HG正楷書体-PRO" w:hAnsi="Segoe UI Symbol" w:cs="Segoe UI Symbol" w:hint="eastAsia"/>
          <w:noProof/>
          <w:sz w:val="22"/>
          <w:szCs w:val="22"/>
        </w:rPr>
        <w:t>17</w:t>
      </w:r>
      <w:r w:rsidRPr="000838B4">
        <w:rPr>
          <w:rFonts w:ascii="Segoe UI Symbol" w:eastAsia="HG正楷書体-PRO" w:hAnsi="Segoe UI Symbol" w:cs="Segoe UI Symbol" w:hint="eastAsia"/>
          <w:noProof/>
          <w:sz w:val="22"/>
          <w:szCs w:val="22"/>
        </w:rPr>
        <w:t>時　キレイガ丘銀座</w:t>
      </w:r>
    </w:p>
    <w:p w:rsidR="000838B4" w:rsidRDefault="000838B4" w:rsidP="000838B4">
      <w:pPr>
        <w:snapToGrid w:val="0"/>
        <w:ind w:rightChars="677" w:right="1422" w:firstLineChars="500" w:firstLine="1606"/>
        <w:rPr>
          <w:rFonts w:ascii="Segoe UI Symbol" w:eastAsia="HG正楷書体-PRO" w:hAnsi="Segoe UI Symbol" w:cs="Segoe UI Symbol"/>
          <w:b/>
          <w:noProof/>
          <w:sz w:val="32"/>
          <w:szCs w:val="32"/>
          <w:shd w:val="pct15" w:color="auto" w:fill="FFFFFF"/>
        </w:rPr>
      </w:pP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  <w:shd w:val="pct15" w:color="auto" w:fill="FFFFFF"/>
        </w:rPr>
        <w:t>12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  <w:shd w:val="pct15" w:color="auto" w:fill="FFFFFF"/>
        </w:rPr>
        <w:t>月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  <w:shd w:val="pct15" w:color="auto" w:fill="FFFFFF"/>
        </w:rPr>
        <w:t>12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  <w:shd w:val="pct15" w:color="auto" w:fill="FFFFFF"/>
        </w:rPr>
        <w:t>日（土）新小岩</w:t>
      </w:r>
    </w:p>
    <w:p w:rsidR="000838B4" w:rsidRPr="000838B4" w:rsidRDefault="000838B4" w:rsidP="000838B4">
      <w:pPr>
        <w:snapToGrid w:val="0"/>
        <w:ind w:rightChars="677" w:right="1422" w:firstLineChars="400" w:firstLine="1285"/>
        <w:rPr>
          <w:rFonts w:ascii="Segoe UI Symbol" w:eastAsia="HG正楷書体-PRO" w:hAnsi="Segoe UI Symbol" w:cs="Segoe UI Symbol"/>
          <w:b/>
          <w:noProof/>
          <w:sz w:val="32"/>
          <w:szCs w:val="32"/>
        </w:rPr>
      </w:pP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</w:rPr>
        <w:t xml:space="preserve">　</w:t>
      </w:r>
      <w:r>
        <w:rPr>
          <w:rFonts w:ascii="Segoe UI Symbol" w:eastAsia="HG正楷書体-PRO" w:hAnsi="Segoe UI Symbol" w:cs="Segoe UI Symbol" w:hint="eastAsia"/>
          <w:b/>
          <w:noProof/>
          <w:sz w:val="32"/>
          <w:szCs w:val="32"/>
        </w:rPr>
        <w:t xml:space="preserve">　　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13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：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30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～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16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：</w:t>
      </w: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  <w:highlight w:val="yellow"/>
        </w:rPr>
        <w:t>00</w:t>
      </w:r>
    </w:p>
    <w:p w:rsidR="000838B4" w:rsidRPr="000838B4" w:rsidRDefault="000838B4" w:rsidP="000838B4">
      <w:pPr>
        <w:snapToGrid w:val="0"/>
        <w:ind w:rightChars="677" w:right="1422" w:firstLineChars="500" w:firstLine="1606"/>
        <w:rPr>
          <w:rFonts w:ascii="Segoe UI Symbol" w:eastAsia="HG正楷書体-PRO" w:hAnsi="Segoe UI Symbol" w:cs="Segoe UI Symbol"/>
          <w:b/>
          <w:noProof/>
          <w:sz w:val="32"/>
          <w:szCs w:val="32"/>
        </w:rPr>
      </w:pPr>
      <w:r w:rsidRPr="000838B4">
        <w:rPr>
          <w:rFonts w:ascii="Segoe UI Symbol" w:eastAsia="HG正楷書体-PRO" w:hAnsi="Segoe UI Symbol" w:cs="Segoe UI Symbol" w:hint="eastAsia"/>
          <w:b/>
          <w:noProof/>
          <w:sz w:val="32"/>
          <w:szCs w:val="32"/>
        </w:rPr>
        <w:t>詳細はお問合せください</w:t>
      </w:r>
    </w:p>
    <w:p w:rsidR="00023502" w:rsidRPr="000838B4" w:rsidRDefault="000838B4" w:rsidP="000838B4">
      <w:pPr>
        <w:snapToGrid w:val="0"/>
        <w:ind w:leftChars="675" w:left="1418" w:rightChars="677" w:right="1422"/>
        <w:jc w:val="center"/>
        <w:rPr>
          <w:rFonts w:ascii="HG正楷書体-PRO" w:eastAsia="HG正楷書体-PRO" w:hint="eastAsia"/>
          <w:sz w:val="32"/>
          <w:szCs w:val="32"/>
        </w:rPr>
      </w:pPr>
      <w:r w:rsidRPr="000838B4">
        <w:rPr>
          <w:rFonts w:ascii="HG正楷書体-PRO" w:eastAsia="HG正楷書体-PRO" w:hint="eastAsia"/>
          <w:sz w:val="28"/>
          <w:szCs w:val="28"/>
        </w:rPr>
        <w:t>山</w:t>
      </w:r>
      <w:bookmarkStart w:id="0" w:name="_GoBack"/>
      <w:bookmarkEnd w:id="0"/>
      <w:r w:rsidRPr="000838B4">
        <w:rPr>
          <w:rFonts w:ascii="HG正楷書体-PRO" w:eastAsia="HG正楷書体-PRO" w:hint="eastAsia"/>
          <w:sz w:val="28"/>
          <w:szCs w:val="28"/>
        </w:rPr>
        <w:t>田　綾</w:t>
      </w:r>
      <w:r w:rsidRPr="000838B4">
        <w:rPr>
          <w:rFonts w:ascii="HG正楷書体-PRO" w:eastAsia="HG正楷書体-PRO" w:hint="eastAsia"/>
          <w:kern w:val="0"/>
          <w:sz w:val="32"/>
          <w:szCs w:val="32"/>
        </w:rPr>
        <w:t>090-8503-9912</w:t>
      </w:r>
    </w:p>
    <w:sectPr w:rsidR="00023502" w:rsidRPr="000838B4" w:rsidSect="00384A4B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4"/>
    <w:rsid w:val="00023502"/>
    <w:rsid w:val="000838B4"/>
    <w:rsid w:val="00384A4B"/>
    <w:rsid w:val="003D0C73"/>
    <w:rsid w:val="008C236E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84A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rsid w:val="000838B4"/>
  </w:style>
  <w:style w:type="character" w:customStyle="1" w:styleId="a6">
    <w:name w:val="日付 (文字)"/>
    <w:basedOn w:val="a0"/>
    <w:link w:val="a5"/>
    <w:rsid w:val="00083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98;&#12525;&#12527;&#12531;\AppData\Roaming\Microsoft\Templates\&#12499;&#12472;&#12493;&#12473;&#12399;&#12364;&#12365;&#20908;%20(&#38634;&#12398;&#2651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90070F-FFA6-4715-9BA9-D52F5A29A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ビジネスはがき冬 (雪の林)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ビジネスはがき冬 (雪の林)</dc:title>
  <dc:subject/>
  <dc:creator/>
  <cp:keywords/>
  <dc:description/>
  <cp:lastModifiedBy/>
  <cp:revision>1</cp:revision>
  <dcterms:created xsi:type="dcterms:W3CDTF">2015-11-13T05:18:00Z</dcterms:created>
  <dcterms:modified xsi:type="dcterms:W3CDTF">2015-11-13T05:33:00Z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TC102776779990</vt:lpwstr>
  </property>
</Properties>
</file>